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4"/>
        <w:gridCol w:w="341"/>
        <w:gridCol w:w="850"/>
        <w:gridCol w:w="284"/>
        <w:gridCol w:w="142"/>
        <w:gridCol w:w="992"/>
        <w:gridCol w:w="1559"/>
        <w:gridCol w:w="142"/>
        <w:gridCol w:w="1135"/>
        <w:gridCol w:w="141"/>
        <w:gridCol w:w="708"/>
        <w:gridCol w:w="994"/>
        <w:gridCol w:w="1279"/>
        <w:gridCol w:w="12"/>
      </w:tblGrid>
      <w:tr w:rsidR="00432E32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323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432E32" w:rsidRDefault="00432E32">
            <w:pPr>
              <w:tabs>
                <w:tab w:val="left" w:pos="567"/>
                <w:tab w:val="left" w:pos="993"/>
                <w:tab w:val="right" w:pos="10206"/>
              </w:tabs>
              <w:spacing w:after="0"/>
              <w:rPr>
                <w:b/>
                <w:sz w:val="16"/>
              </w:rPr>
            </w:pPr>
            <w:r>
              <w:rPr>
                <w:b/>
                <w:sz w:val="32"/>
              </w:rPr>
              <w:t>Schadenmeldung</w:t>
            </w:r>
            <w:r>
              <w:rPr>
                <w:b/>
                <w:sz w:val="32"/>
              </w:rPr>
              <w:br/>
            </w:r>
            <w:r>
              <w:rPr>
                <w:b/>
              </w:rPr>
              <w:t xml:space="preserve">zur </w:t>
            </w:r>
            <w:r>
              <w:rPr>
                <w:b/>
              </w:rPr>
              <w:tab/>
            </w:r>
            <w:bookmarkStart w:id="0" w:name="_GoBack"/>
            <w:r>
              <w:rPr>
                <w:noProof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0"/>
            <w:r>
              <w:tab/>
            </w:r>
            <w:r>
              <w:rPr>
                <w:b/>
              </w:rPr>
              <w:t>Haftungsversich</w:t>
            </w:r>
            <w:r>
              <w:rPr>
                <w:b/>
              </w:rPr>
              <w:t>e</w:t>
            </w:r>
            <w:r>
              <w:rPr>
                <w:b/>
              </w:rPr>
              <w:t>rung</w:t>
            </w:r>
            <w:r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ab/>
            </w:r>
            <w:r>
              <w:rPr>
                <w:b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4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1"/>
            <w:r>
              <w:rPr>
                <w:b/>
              </w:rPr>
              <w:tab/>
              <w:t>Warentransportversich</w:t>
            </w:r>
            <w:r>
              <w:rPr>
                <w:b/>
              </w:rPr>
              <w:t>e</w:t>
            </w:r>
            <w:r>
              <w:rPr>
                <w:b/>
              </w:rPr>
              <w:t>rung</w:t>
            </w:r>
          </w:p>
        </w:tc>
        <w:tc>
          <w:tcPr>
            <w:tcW w:w="5965" w:type="dxa"/>
            <w:gridSpan w:val="8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32E32" w:rsidRDefault="00432E32">
            <w:pPr>
              <w:tabs>
                <w:tab w:val="right" w:pos="10206"/>
              </w:tabs>
              <w:spacing w:before="120" w:after="0"/>
              <w:rPr>
                <w:b/>
                <w:sz w:val="16"/>
              </w:rPr>
            </w:pPr>
            <w:r>
              <w:rPr>
                <w:sz w:val="16"/>
              </w:rPr>
              <w:t xml:space="preserve">SCHUNCK-Schaden-Nr. </w:t>
            </w:r>
            <w:r>
              <w:rPr>
                <w:i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" w:name="Text38"/>
            <w:r>
              <w:rPr>
                <w:i/>
                <w:sz w:val="16"/>
              </w:rPr>
              <w:instrText xml:space="preserve"> FORMTEXT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2"/>
          </w:p>
        </w:tc>
      </w:tr>
      <w:tr w:rsidR="00432E32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0288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32E32" w:rsidRDefault="00432E32">
            <w:pPr>
              <w:tabs>
                <w:tab w:val="left" w:pos="3828"/>
              </w:tabs>
              <w:spacing w:before="60" w:after="60"/>
              <w:rPr>
                <w:b/>
                <w:snapToGrid w:val="0"/>
                <w:sz w:val="18"/>
              </w:rPr>
            </w:pPr>
          </w:p>
        </w:tc>
      </w:tr>
      <w:tr w:rsidR="00432E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88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FFFFFF"/>
          </w:tcPr>
          <w:p w:rsidR="00432E32" w:rsidRDefault="00432E32">
            <w:pPr>
              <w:tabs>
                <w:tab w:val="left" w:pos="3828"/>
              </w:tabs>
              <w:spacing w:before="60" w:after="60"/>
              <w:rPr>
                <w:b/>
                <w:sz w:val="18"/>
              </w:rPr>
            </w:pPr>
            <w:r>
              <w:rPr>
                <w:b/>
                <w:snapToGrid w:val="0"/>
                <w:sz w:val="18"/>
              </w:rPr>
              <w:t>Angaben zum Versicherungsnehmer (VN)</w:t>
            </w:r>
          </w:p>
        </w:tc>
      </w:tr>
      <w:tr w:rsidR="00432E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24" w:type="dxa"/>
            <w:gridSpan w:val="8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32E32" w:rsidRDefault="00432E32">
            <w:pPr>
              <w:spacing w:before="40" w:after="0"/>
              <w:rPr>
                <w:b/>
                <w:sz w:val="16"/>
              </w:rPr>
            </w:pPr>
            <w:r>
              <w:rPr>
                <w:b/>
                <w:sz w:val="16"/>
              </w:rPr>
              <w:t>Name, Anschrift und Email-Adresse:</w:t>
            </w:r>
          </w:p>
          <w:p w:rsidR="00432E32" w:rsidRDefault="00432E32">
            <w:pPr>
              <w:spacing w:before="40" w:after="0"/>
              <w:rPr>
                <w:b/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" w:name="Text3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127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2E32" w:rsidRDefault="00432E32">
            <w:pPr>
              <w:spacing w:before="40" w:after="40"/>
              <w:ind w:right="-70"/>
              <w:rPr>
                <w:sz w:val="16"/>
              </w:rPr>
            </w:pPr>
            <w:bookmarkStart w:id="4" w:name="Text6"/>
            <w:r>
              <w:rPr>
                <w:b/>
                <w:sz w:val="16"/>
              </w:rPr>
              <w:t>Policen-Nr.:</w:t>
            </w:r>
          </w:p>
        </w:tc>
        <w:bookmarkEnd w:id="4"/>
        <w:tc>
          <w:tcPr>
            <w:tcW w:w="2988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2E32" w:rsidRDefault="00432E32">
            <w:pPr>
              <w:spacing w:before="40" w:after="40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i/>
                <w:sz w:val="16"/>
              </w:rPr>
              <w:instrText xml:space="preserve"> FORMTEXT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</w:p>
        </w:tc>
      </w:tr>
      <w:tr w:rsidR="00432E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24" w:type="dxa"/>
            <w:gridSpan w:val="8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32E32" w:rsidRDefault="00432E32">
            <w:pPr>
              <w:spacing w:before="40" w:after="40"/>
              <w:rPr>
                <w:b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2E32" w:rsidRDefault="00432E32">
            <w:pPr>
              <w:spacing w:before="40" w:after="40"/>
              <w:rPr>
                <w:sz w:val="16"/>
              </w:rPr>
            </w:pPr>
            <w:bookmarkStart w:id="5" w:name="Text9"/>
            <w:r>
              <w:rPr>
                <w:sz w:val="16"/>
              </w:rPr>
              <w:t>Niederlassung:</w:t>
            </w:r>
          </w:p>
        </w:tc>
        <w:bookmarkEnd w:id="5"/>
        <w:tc>
          <w:tcPr>
            <w:tcW w:w="298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2E32" w:rsidRDefault="00432E32">
            <w:pPr>
              <w:spacing w:before="40" w:after="40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i/>
                <w:sz w:val="16"/>
              </w:rPr>
              <w:instrText xml:space="preserve"> FORMTEXT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</w:p>
        </w:tc>
      </w:tr>
      <w:tr w:rsidR="00432E32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6024" w:type="dxa"/>
            <w:gridSpan w:val="8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32E32" w:rsidRDefault="00432E32">
            <w:pPr>
              <w:spacing w:before="40" w:after="40"/>
              <w:rPr>
                <w:b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432E32" w:rsidRDefault="00432E32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Schaden-Nr.:</w:t>
            </w:r>
          </w:p>
        </w:tc>
        <w:tc>
          <w:tcPr>
            <w:tcW w:w="298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432E32" w:rsidRDefault="00432E32">
            <w:pPr>
              <w:spacing w:before="40" w:after="40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6" w:name="Text10"/>
            <w:r>
              <w:rPr>
                <w:i/>
                <w:sz w:val="16"/>
              </w:rPr>
              <w:instrText xml:space="preserve"> FORMTEXT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6"/>
          </w:p>
        </w:tc>
      </w:tr>
      <w:tr w:rsidR="00432E32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6024" w:type="dxa"/>
            <w:gridSpan w:val="8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2E32" w:rsidRDefault="00432E32">
            <w:pPr>
              <w:spacing w:before="40" w:after="40"/>
              <w:rPr>
                <w:b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2E32" w:rsidRDefault="00432E32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Zertifikats-Nr.:</w:t>
            </w:r>
          </w:p>
        </w:tc>
        <w:tc>
          <w:tcPr>
            <w:tcW w:w="298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2E32" w:rsidRDefault="00432E32">
            <w:pPr>
              <w:spacing w:before="40" w:after="40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i/>
                <w:sz w:val="16"/>
              </w:rPr>
              <w:instrText xml:space="preserve"> FORMTEXT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</w:p>
        </w:tc>
      </w:tr>
      <w:tr w:rsidR="00432E32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0288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32E32" w:rsidRDefault="00432E32">
            <w:pPr>
              <w:tabs>
                <w:tab w:val="left" w:pos="3828"/>
              </w:tabs>
              <w:spacing w:before="40" w:after="40"/>
              <w:rPr>
                <w:b/>
                <w:snapToGrid w:val="0"/>
                <w:sz w:val="18"/>
              </w:rPr>
            </w:pPr>
          </w:p>
        </w:tc>
      </w:tr>
      <w:tr w:rsidR="00432E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2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2E32" w:rsidRDefault="00432E32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z w:val="20"/>
              </w:rPr>
              <w:br/>
              <w:t>OSKAR SCHUNCK Aktiengesellschaft &amp; Co. KG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" w:name="Text4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br/>
            </w: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8" w:name="Text4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sz w:val="20"/>
              </w:rPr>
              <w:br/>
            </w: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9" w:name="Text4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  <w:p w:rsidR="00432E32" w:rsidRDefault="00432E32">
            <w:pPr>
              <w:spacing w:before="40" w:after="40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0" w:name="Text43"/>
            <w:r>
              <w:rPr>
                <w:b/>
                <w:snapToGrid w:val="0"/>
                <w:sz w:val="18"/>
              </w:rPr>
              <w:instrText xml:space="preserve"> FORMTEXT </w:instrText>
            </w:r>
            <w:r>
              <w:rPr>
                <w:b/>
                <w:snapToGrid w:val="0"/>
                <w:sz w:val="18"/>
              </w:rPr>
            </w:r>
            <w:r>
              <w:rPr>
                <w:b/>
                <w:snapToGrid w:val="0"/>
                <w:sz w:val="18"/>
              </w:rPr>
              <w:fldChar w:fldCharType="separate"/>
            </w:r>
            <w:r>
              <w:rPr>
                <w:b/>
                <w:noProof/>
                <w:snapToGrid w:val="0"/>
                <w:sz w:val="18"/>
              </w:rPr>
              <w:t> </w:t>
            </w:r>
            <w:r>
              <w:rPr>
                <w:b/>
                <w:noProof/>
                <w:snapToGrid w:val="0"/>
                <w:sz w:val="18"/>
              </w:rPr>
              <w:t> </w:t>
            </w:r>
            <w:r>
              <w:rPr>
                <w:b/>
                <w:noProof/>
                <w:snapToGrid w:val="0"/>
                <w:sz w:val="18"/>
              </w:rPr>
              <w:t> </w:t>
            </w:r>
            <w:r>
              <w:rPr>
                <w:b/>
                <w:noProof/>
                <w:snapToGrid w:val="0"/>
                <w:sz w:val="18"/>
              </w:rPr>
              <w:t> </w:t>
            </w:r>
            <w:r>
              <w:rPr>
                <w:b/>
                <w:noProof/>
                <w:snapToGrid w:val="0"/>
                <w:sz w:val="18"/>
              </w:rPr>
              <w:t> </w:t>
            </w:r>
            <w:r>
              <w:rPr>
                <w:b/>
                <w:snapToGrid w:val="0"/>
                <w:sz w:val="18"/>
              </w:rPr>
              <w:fldChar w:fldCharType="end"/>
            </w:r>
            <w:bookmarkEnd w:id="10"/>
          </w:p>
        </w:tc>
        <w:tc>
          <w:tcPr>
            <w:tcW w:w="426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2" w:rsidRDefault="00432E32">
            <w:pPr>
              <w:tabs>
                <w:tab w:val="left" w:pos="1909"/>
              </w:tabs>
              <w:spacing w:before="40" w:after="40"/>
              <w:rPr>
                <w:b/>
                <w:snapToGrid w:val="0"/>
                <w:sz w:val="18"/>
              </w:rPr>
            </w:pPr>
            <w:r>
              <w:rPr>
                <w:sz w:val="16"/>
              </w:rPr>
              <w:t>Kann Schriftwechsel mit Schadenbe-</w:t>
            </w:r>
            <w:r>
              <w:rPr>
                <w:sz w:val="16"/>
              </w:rPr>
              <w:br/>
              <w:t>teiligten direkt geführt werden:</w:t>
            </w:r>
            <w:r>
              <w:rPr>
                <w:sz w:val="16"/>
              </w:rPr>
              <w:tab/>
              <w:t xml:space="preserve">Ja  </w:t>
            </w: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 nein  </w:t>
            </w:r>
            <w:r>
              <w:rPr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432E32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0288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32E32" w:rsidRDefault="00432E32">
            <w:pPr>
              <w:tabs>
                <w:tab w:val="left" w:pos="3828"/>
              </w:tabs>
              <w:spacing w:before="60" w:after="60"/>
              <w:rPr>
                <w:b/>
                <w:snapToGrid w:val="0"/>
                <w:sz w:val="18"/>
              </w:rPr>
            </w:pPr>
          </w:p>
        </w:tc>
      </w:tr>
      <w:tr w:rsidR="00432E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88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FFFFFF"/>
          </w:tcPr>
          <w:p w:rsidR="00432E32" w:rsidRDefault="00432E32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napToGrid w:val="0"/>
                <w:sz w:val="18"/>
              </w:rPr>
              <w:t>Angaben zum Schaden</w:t>
            </w:r>
          </w:p>
        </w:tc>
      </w:tr>
      <w:tr w:rsidR="00432E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2E32" w:rsidRDefault="00432E32">
            <w:pPr>
              <w:spacing w:before="60" w:after="0"/>
              <w:rPr>
                <w:b/>
                <w:sz w:val="16"/>
              </w:rPr>
            </w:pPr>
            <w:r>
              <w:rPr>
                <w:b/>
                <w:sz w:val="16"/>
              </w:rPr>
              <w:t>(1) Auftraggeber:</w:t>
            </w:r>
          </w:p>
          <w:p w:rsidR="00432E32" w:rsidRDefault="00432E32">
            <w:pPr>
              <w:spacing w:before="60" w:after="0"/>
              <w:rPr>
                <w:sz w:val="1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2E32" w:rsidRDefault="00432E32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 xml:space="preserve">Name:  </w:t>
            </w:r>
          </w:p>
          <w:p w:rsidR="00432E32" w:rsidRDefault="00432E32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Str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>ße:</w:t>
            </w:r>
          </w:p>
          <w:p w:rsidR="00432E32" w:rsidRDefault="00432E32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LKZ PLZ Ort:</w:t>
            </w:r>
          </w:p>
        </w:tc>
        <w:tc>
          <w:tcPr>
            <w:tcW w:w="7099" w:type="dxa"/>
            <w:gridSpan w:val="10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2E32" w:rsidRDefault="00432E32">
            <w:pPr>
              <w:spacing w:before="40" w:after="40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7"/>
                  </w:textInput>
                </w:ffData>
              </w:fldChar>
            </w:r>
            <w:bookmarkStart w:id="11" w:name="Text11"/>
            <w:r>
              <w:rPr>
                <w:i/>
                <w:sz w:val="16"/>
              </w:rPr>
              <w:instrText xml:space="preserve"> FORMTEXT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11"/>
          </w:p>
          <w:p w:rsidR="00432E32" w:rsidRDefault="00432E32">
            <w:pPr>
              <w:spacing w:before="40" w:after="40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>
              <w:rPr>
                <w:i/>
                <w:sz w:val="16"/>
              </w:rPr>
              <w:instrText xml:space="preserve"> FORMTEXT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</w:p>
          <w:p w:rsidR="00432E32" w:rsidRDefault="00432E32">
            <w:pPr>
              <w:spacing w:before="40" w:after="40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2" w:name="Text36"/>
            <w:r>
              <w:rPr>
                <w:i/>
                <w:sz w:val="16"/>
              </w:rPr>
              <w:instrText xml:space="preserve"> FORMTEXT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12"/>
            <w:r>
              <w:rPr>
                <w:i/>
                <w:sz w:val="16"/>
              </w:rPr>
              <w:t xml:space="preserve">  </w:t>
            </w:r>
            <w:r>
              <w:rPr>
                <w:i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13" w:name="Text13"/>
            <w:r>
              <w:rPr>
                <w:i/>
                <w:sz w:val="16"/>
              </w:rPr>
              <w:instrText xml:space="preserve"> FORMTEXT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13"/>
            <w:r>
              <w:rPr>
                <w:i/>
                <w:sz w:val="16"/>
              </w:rPr>
              <w:t xml:space="preserve">  </w:t>
            </w:r>
            <w:r>
              <w:rPr>
                <w:i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4" w:name="Text14"/>
            <w:r>
              <w:rPr>
                <w:i/>
                <w:sz w:val="16"/>
              </w:rPr>
              <w:instrText xml:space="preserve"> FORMTEXT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14"/>
          </w:p>
        </w:tc>
      </w:tr>
      <w:tr w:rsidR="00432E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2E32" w:rsidRDefault="00432E32">
            <w:pPr>
              <w:spacing w:before="60" w:after="0"/>
              <w:rPr>
                <w:sz w:val="12"/>
              </w:rPr>
            </w:pPr>
            <w:r>
              <w:rPr>
                <w:b/>
                <w:sz w:val="16"/>
              </w:rPr>
              <w:t>(2) Absender: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2E32" w:rsidRDefault="00432E32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 xml:space="preserve">Name:  </w:t>
            </w:r>
          </w:p>
          <w:p w:rsidR="00432E32" w:rsidRDefault="00432E32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Str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>ße:</w:t>
            </w:r>
          </w:p>
          <w:p w:rsidR="00432E32" w:rsidRDefault="00432E32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LKZ PLZ Ort:</w:t>
            </w:r>
          </w:p>
        </w:tc>
        <w:tc>
          <w:tcPr>
            <w:tcW w:w="7099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2E32" w:rsidRDefault="00432E32">
            <w:pPr>
              <w:spacing w:before="40" w:after="40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>
              <w:rPr>
                <w:i/>
                <w:sz w:val="16"/>
              </w:rPr>
              <w:instrText xml:space="preserve"> FORMTEXT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</w:p>
          <w:p w:rsidR="00432E32" w:rsidRDefault="00432E32">
            <w:pPr>
              <w:spacing w:before="40" w:after="40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>
              <w:rPr>
                <w:i/>
                <w:sz w:val="16"/>
              </w:rPr>
              <w:instrText xml:space="preserve"> FORMTEXT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</w:p>
          <w:p w:rsidR="00432E32" w:rsidRDefault="00432E32">
            <w:pPr>
              <w:spacing w:before="40" w:after="40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6"/>
              </w:rPr>
              <w:instrText xml:space="preserve"> FORMTEXT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r>
              <w:rPr>
                <w:i/>
                <w:sz w:val="16"/>
              </w:rPr>
              <w:t xml:space="preserve">  </w:t>
            </w:r>
            <w:r>
              <w:rPr>
                <w:i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i/>
                <w:sz w:val="16"/>
              </w:rPr>
              <w:instrText xml:space="preserve"> FORMTEXT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r>
              <w:rPr>
                <w:i/>
                <w:sz w:val="16"/>
              </w:rPr>
              <w:t xml:space="preserve">  </w:t>
            </w:r>
            <w:r>
              <w:rPr>
                <w:i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i/>
                <w:sz w:val="16"/>
              </w:rPr>
              <w:instrText xml:space="preserve"> FORMTEXT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</w:p>
        </w:tc>
      </w:tr>
      <w:tr w:rsidR="00432E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2E32" w:rsidRDefault="00432E32">
            <w:pPr>
              <w:spacing w:before="60" w:after="0"/>
              <w:rPr>
                <w:sz w:val="12"/>
              </w:rPr>
            </w:pPr>
            <w:r>
              <w:rPr>
                <w:b/>
                <w:sz w:val="16"/>
              </w:rPr>
              <w:t>(3) Empfänger: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2E32" w:rsidRDefault="00432E32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 xml:space="preserve">Name:  </w:t>
            </w:r>
          </w:p>
          <w:p w:rsidR="00432E32" w:rsidRDefault="00432E32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Str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>ße:</w:t>
            </w:r>
          </w:p>
          <w:p w:rsidR="00432E32" w:rsidRDefault="00432E32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LKZ PLZ Ort:</w:t>
            </w:r>
          </w:p>
        </w:tc>
        <w:tc>
          <w:tcPr>
            <w:tcW w:w="7099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2E32" w:rsidRDefault="00432E32">
            <w:pPr>
              <w:spacing w:before="40" w:after="40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>
              <w:rPr>
                <w:i/>
                <w:sz w:val="16"/>
              </w:rPr>
              <w:instrText xml:space="preserve"> FORMTEXT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</w:p>
          <w:p w:rsidR="00432E32" w:rsidRDefault="00432E32">
            <w:pPr>
              <w:spacing w:before="40" w:after="40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>
              <w:rPr>
                <w:i/>
                <w:sz w:val="16"/>
              </w:rPr>
              <w:instrText xml:space="preserve"> FORMTEXT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</w:p>
          <w:p w:rsidR="00432E32" w:rsidRDefault="00432E32">
            <w:pPr>
              <w:spacing w:before="40" w:after="40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6"/>
              </w:rPr>
              <w:instrText xml:space="preserve"> FORMTEXT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r>
              <w:rPr>
                <w:i/>
                <w:sz w:val="16"/>
              </w:rPr>
              <w:t xml:space="preserve">  </w:t>
            </w:r>
            <w:r>
              <w:rPr>
                <w:i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i/>
                <w:sz w:val="16"/>
              </w:rPr>
              <w:instrText xml:space="preserve"> FORMTEXT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r>
              <w:rPr>
                <w:i/>
                <w:sz w:val="16"/>
              </w:rPr>
              <w:t xml:space="preserve">  </w:t>
            </w:r>
            <w:r>
              <w:rPr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i/>
                <w:sz w:val="16"/>
              </w:rPr>
              <w:instrText xml:space="preserve"> FORMTEXT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</w:p>
        </w:tc>
      </w:tr>
      <w:tr w:rsidR="00432E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2E32" w:rsidRDefault="00432E32">
            <w:pPr>
              <w:spacing w:before="60" w:after="0"/>
              <w:rPr>
                <w:sz w:val="12"/>
              </w:rPr>
            </w:pPr>
            <w:r>
              <w:rPr>
                <w:b/>
                <w:sz w:val="16"/>
              </w:rPr>
              <w:t>(4) Schadenverurs</w:t>
            </w:r>
            <w:r>
              <w:rPr>
                <w:b/>
                <w:sz w:val="16"/>
              </w:rPr>
              <w:t>a</w:t>
            </w:r>
            <w:r>
              <w:rPr>
                <w:b/>
                <w:sz w:val="16"/>
              </w:rPr>
              <w:t>cher: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2E32" w:rsidRDefault="00432E32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 xml:space="preserve">Name:  </w:t>
            </w:r>
          </w:p>
          <w:p w:rsidR="00432E32" w:rsidRDefault="00432E32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Str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>ße:</w:t>
            </w:r>
          </w:p>
          <w:p w:rsidR="00432E32" w:rsidRDefault="00432E32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LKZ PLZ Ort:</w:t>
            </w:r>
          </w:p>
        </w:tc>
        <w:tc>
          <w:tcPr>
            <w:tcW w:w="7099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2E32" w:rsidRDefault="00432E32">
            <w:pPr>
              <w:spacing w:before="40" w:after="40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>
              <w:rPr>
                <w:i/>
                <w:sz w:val="16"/>
              </w:rPr>
              <w:instrText xml:space="preserve"> FORMTEXT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</w:p>
          <w:p w:rsidR="00432E32" w:rsidRDefault="00432E32">
            <w:pPr>
              <w:spacing w:before="40" w:after="40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>
              <w:rPr>
                <w:i/>
                <w:sz w:val="16"/>
              </w:rPr>
              <w:instrText xml:space="preserve"> FORMTEXT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</w:p>
          <w:p w:rsidR="00432E32" w:rsidRDefault="00432E32">
            <w:pPr>
              <w:spacing w:before="40" w:after="40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6"/>
              </w:rPr>
              <w:instrText xml:space="preserve"> FORMTEXT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r>
              <w:rPr>
                <w:i/>
                <w:sz w:val="16"/>
              </w:rPr>
              <w:t xml:space="preserve">  </w:t>
            </w:r>
            <w:r>
              <w:rPr>
                <w:i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i/>
                <w:sz w:val="16"/>
              </w:rPr>
              <w:instrText xml:space="preserve"> FORMTEXT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r>
              <w:rPr>
                <w:i/>
                <w:sz w:val="16"/>
              </w:rPr>
              <w:t xml:space="preserve">  </w:t>
            </w:r>
            <w:r>
              <w:rPr>
                <w:i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i/>
                <w:sz w:val="16"/>
              </w:rPr>
              <w:instrText xml:space="preserve"> FORMTEXT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</w:p>
        </w:tc>
      </w:tr>
      <w:tr w:rsidR="00432E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2E32" w:rsidRDefault="00432E32">
            <w:pPr>
              <w:spacing w:before="60" w:after="0"/>
              <w:rPr>
                <w:sz w:val="12"/>
              </w:rPr>
            </w:pPr>
            <w:r>
              <w:rPr>
                <w:b/>
                <w:sz w:val="16"/>
              </w:rPr>
              <w:t>(5) Anspruchsteller: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2E32" w:rsidRDefault="00432E32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 xml:space="preserve">Name:  </w:t>
            </w:r>
          </w:p>
          <w:p w:rsidR="00432E32" w:rsidRDefault="00432E32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Str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>ße:</w:t>
            </w:r>
          </w:p>
          <w:p w:rsidR="00432E32" w:rsidRDefault="00432E32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LKZ PLZ Ort:</w:t>
            </w:r>
          </w:p>
        </w:tc>
        <w:tc>
          <w:tcPr>
            <w:tcW w:w="7099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2E32" w:rsidRDefault="00432E32">
            <w:pPr>
              <w:spacing w:before="40" w:after="40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>
              <w:rPr>
                <w:i/>
                <w:sz w:val="16"/>
              </w:rPr>
              <w:instrText xml:space="preserve"> FORMTEXT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</w:p>
          <w:p w:rsidR="00432E32" w:rsidRDefault="00432E32">
            <w:pPr>
              <w:spacing w:before="40" w:after="40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>
              <w:rPr>
                <w:i/>
                <w:sz w:val="16"/>
              </w:rPr>
              <w:instrText xml:space="preserve"> FORMTEXT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</w:p>
          <w:p w:rsidR="00432E32" w:rsidRDefault="00432E32">
            <w:pPr>
              <w:spacing w:before="40" w:after="40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6"/>
              </w:rPr>
              <w:instrText xml:space="preserve"> FORMTEXT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r>
              <w:rPr>
                <w:i/>
                <w:sz w:val="16"/>
              </w:rPr>
              <w:t xml:space="preserve">  </w:t>
            </w:r>
            <w:r>
              <w:rPr>
                <w:i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i/>
                <w:sz w:val="16"/>
              </w:rPr>
              <w:instrText xml:space="preserve"> FORMTEXT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r>
              <w:rPr>
                <w:i/>
                <w:sz w:val="16"/>
              </w:rPr>
              <w:t xml:space="preserve">  </w:t>
            </w:r>
            <w:r>
              <w:rPr>
                <w:i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i/>
                <w:sz w:val="16"/>
              </w:rPr>
              <w:instrText xml:space="preserve"> FORMTEXT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</w:p>
        </w:tc>
      </w:tr>
      <w:tr w:rsidR="00432E32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187"/>
        </w:trPr>
        <w:tc>
          <w:tcPr>
            <w:tcW w:w="7154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2E32" w:rsidRDefault="00432E32">
            <w:pPr>
              <w:tabs>
                <w:tab w:val="left" w:pos="4962"/>
              </w:tabs>
              <w:spacing w:before="40" w:after="40"/>
              <w:rPr>
                <w:sz w:val="16"/>
              </w:rPr>
            </w:pPr>
            <w:r>
              <w:rPr>
                <w:b/>
                <w:sz w:val="16"/>
              </w:rPr>
              <w:t>Gewicht der beschädigten/verloren gegang</w:t>
            </w:r>
            <w:r>
              <w:rPr>
                <w:b/>
                <w:sz w:val="16"/>
              </w:rPr>
              <w:t>e</w:t>
            </w:r>
            <w:r>
              <w:rPr>
                <w:b/>
                <w:sz w:val="16"/>
              </w:rPr>
              <w:t>nen Waren in kg:</w:t>
            </w:r>
            <w:r>
              <w:rPr>
                <w:sz w:val="16"/>
              </w:rPr>
              <w:tab/>
            </w:r>
            <w:bookmarkStart w:id="15" w:name="Text16"/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bookmarkEnd w:id="15"/>
        <w:tc>
          <w:tcPr>
            <w:tcW w:w="31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2E32" w:rsidRDefault="00432E32">
            <w:pPr>
              <w:tabs>
                <w:tab w:val="left" w:pos="4962"/>
              </w:tabs>
              <w:spacing w:before="40" w:after="40"/>
              <w:rPr>
                <w:sz w:val="16"/>
              </w:rPr>
            </w:pPr>
            <w:r>
              <w:rPr>
                <w:sz w:val="16"/>
              </w:rPr>
              <w:t>Datum der Erstreklamation:</w:t>
            </w:r>
            <w:r>
              <w:rPr>
                <w:color w:val="FF0000"/>
                <w:sz w:val="16"/>
              </w:rPr>
              <w:t xml:space="preserve"> </w:t>
            </w:r>
            <w:r>
              <w:rPr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/>
                <w:sz w:val="16"/>
              </w:rPr>
              <w:instrText xml:space="preserve"> FORMTEXT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</w:p>
        </w:tc>
      </w:tr>
      <w:tr w:rsidR="00432E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5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2E32" w:rsidRDefault="00432E32">
            <w:pPr>
              <w:spacing w:before="40" w:after="40"/>
              <w:rPr>
                <w:sz w:val="16"/>
              </w:rPr>
            </w:pPr>
            <w:r>
              <w:rPr>
                <w:b/>
                <w:sz w:val="16"/>
              </w:rPr>
              <w:t xml:space="preserve">Warenart  </w:t>
            </w:r>
            <w:r>
              <w:rPr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i/>
                <w:sz w:val="16"/>
              </w:rPr>
              <w:instrText xml:space="preserve"> FORMTEXT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</w:p>
        </w:tc>
        <w:tc>
          <w:tcPr>
            <w:tcW w:w="31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2E32" w:rsidRDefault="00432E32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 xml:space="preserve">Warenwert in EUR:  </w:t>
            </w:r>
            <w:r>
              <w:rPr>
                <w:i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6" w:name="Text19"/>
            <w:r>
              <w:rPr>
                <w:i/>
                <w:sz w:val="16"/>
              </w:rPr>
              <w:instrText xml:space="preserve"> FORMTEXT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16"/>
            <w:r>
              <w:rPr>
                <w:sz w:val="16"/>
              </w:rPr>
              <w:t xml:space="preserve"> </w:t>
            </w:r>
          </w:p>
        </w:tc>
      </w:tr>
      <w:tr w:rsidR="00432E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88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2E32" w:rsidRDefault="00432E32">
            <w:pPr>
              <w:spacing w:before="40" w:after="40"/>
              <w:rPr>
                <w:sz w:val="16"/>
              </w:rPr>
            </w:pPr>
            <w:r>
              <w:rPr>
                <w:b/>
                <w:sz w:val="16"/>
              </w:rPr>
              <w:t>Voraussichtliche Schadenhöhe in EUR:</w:t>
            </w:r>
            <w:r>
              <w:rPr>
                <w:sz w:val="16"/>
              </w:rPr>
              <w:t xml:space="preserve">  </w:t>
            </w:r>
            <w:r>
              <w:rPr>
                <w:i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7" w:name="Text25"/>
            <w:r>
              <w:rPr>
                <w:i/>
                <w:sz w:val="16"/>
              </w:rPr>
              <w:instrText xml:space="preserve"> FORMTEXT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17"/>
          </w:p>
        </w:tc>
      </w:tr>
      <w:tr w:rsidR="00432E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2E32" w:rsidRDefault="00432E32">
            <w:pPr>
              <w:spacing w:before="40" w:after="40"/>
              <w:rPr>
                <w:sz w:val="16"/>
              </w:rPr>
            </w:pPr>
            <w:r>
              <w:rPr>
                <w:b/>
                <w:sz w:val="16"/>
              </w:rPr>
              <w:t>Sendungsdatum:</w:t>
            </w:r>
            <w:r>
              <w:rPr>
                <w:sz w:val="16"/>
              </w:rPr>
              <w:t xml:space="preserve"> </w:t>
            </w:r>
            <w:r>
              <w:rPr>
                <w:i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8" w:name="Text17"/>
            <w:r>
              <w:rPr>
                <w:i/>
                <w:sz w:val="16"/>
              </w:rPr>
              <w:instrText xml:space="preserve"> FORMTEXT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18"/>
          </w:p>
        </w:tc>
        <w:tc>
          <w:tcPr>
            <w:tcW w:w="38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2E32" w:rsidRDefault="00432E32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 xml:space="preserve">Sendungsnr.:  </w:t>
            </w:r>
            <w:r>
              <w:rPr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i/>
                <w:sz w:val="16"/>
              </w:rPr>
              <w:instrText xml:space="preserve"> FORMTEXT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</w:p>
        </w:tc>
        <w:tc>
          <w:tcPr>
            <w:tcW w:w="31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2E32" w:rsidRDefault="00432E32">
            <w:pPr>
              <w:spacing w:before="40" w:after="40"/>
              <w:rPr>
                <w:sz w:val="16"/>
              </w:rPr>
            </w:pPr>
          </w:p>
        </w:tc>
      </w:tr>
      <w:tr w:rsidR="00432E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32E32" w:rsidRDefault="00432E32">
            <w:pPr>
              <w:spacing w:before="40" w:after="40"/>
              <w:rPr>
                <w:sz w:val="16"/>
              </w:rPr>
            </w:pPr>
            <w:bookmarkStart w:id="19" w:name="Text22"/>
            <w:r>
              <w:rPr>
                <w:sz w:val="16"/>
              </w:rPr>
              <w:t xml:space="preserve">Sendungsgewicht in kg:  </w:t>
            </w:r>
            <w:r>
              <w:rPr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16"/>
              </w:rPr>
              <w:instrText xml:space="preserve"> FORMTEXT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</w:p>
        </w:tc>
        <w:tc>
          <w:tcPr>
            <w:tcW w:w="382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32E32" w:rsidRDefault="00432E32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 xml:space="preserve">Anzahl der Kolli:  </w:t>
            </w:r>
            <w:r>
              <w:rPr>
                <w:i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0" w:name="Text18"/>
            <w:r>
              <w:rPr>
                <w:i/>
                <w:sz w:val="16"/>
              </w:rPr>
              <w:instrText xml:space="preserve"> FORMTEXT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20"/>
          </w:p>
        </w:tc>
        <w:bookmarkEnd w:id="19"/>
        <w:tc>
          <w:tcPr>
            <w:tcW w:w="31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2E32" w:rsidRDefault="00432E32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 xml:space="preserve">Kennzeichen LKW:  </w:t>
            </w:r>
            <w:r>
              <w:rPr>
                <w:i/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1" w:name="Text23"/>
            <w:r>
              <w:rPr>
                <w:i/>
                <w:sz w:val="16"/>
              </w:rPr>
              <w:instrText xml:space="preserve"> FORMTEXT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21"/>
          </w:p>
        </w:tc>
      </w:tr>
      <w:tr w:rsidR="00432E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432E32" w:rsidRDefault="00432E32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 xml:space="preserve">Auftragsdatum:  </w:t>
            </w:r>
            <w:r>
              <w:rPr>
                <w:i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i/>
                <w:sz w:val="16"/>
              </w:rPr>
              <w:instrText xml:space="preserve"> FORMTEXT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22"/>
          </w:p>
        </w:tc>
        <w:tc>
          <w:tcPr>
            <w:tcW w:w="3827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432E32" w:rsidRDefault="00432E32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 xml:space="preserve">Zustellungsdatum:  </w:t>
            </w:r>
            <w:r>
              <w:rPr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16"/>
              </w:rPr>
              <w:instrText xml:space="preserve"> FORMTEXT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</w:p>
        </w:tc>
        <w:tc>
          <w:tcPr>
            <w:tcW w:w="3130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432E32" w:rsidRDefault="00432E32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 xml:space="preserve">Schadendatum:  </w:t>
            </w:r>
            <w:r>
              <w:rPr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16"/>
              </w:rPr>
              <w:instrText xml:space="preserve"> FORMTEXT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</w:p>
        </w:tc>
      </w:tr>
      <w:tr w:rsidR="00432E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432E32" w:rsidRDefault="00432E32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Erfolgte Umladung?</w:t>
            </w:r>
          </w:p>
        </w:tc>
        <w:tc>
          <w:tcPr>
            <w:tcW w:w="16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32E32" w:rsidRDefault="00432E32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 xml:space="preserve">Ja  </w:t>
            </w: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3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23"/>
            <w:r>
              <w:rPr>
                <w:sz w:val="16"/>
              </w:rPr>
              <w:t xml:space="preserve">   nein  </w:t>
            </w:r>
            <w:r>
              <w:rPr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4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24"/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432E32" w:rsidRDefault="00432E32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 xml:space="preserve">Verladung durch wen? </w:t>
            </w:r>
          </w:p>
        </w:tc>
        <w:tc>
          <w:tcPr>
            <w:tcW w:w="4406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32E32" w:rsidRDefault="00432E32">
            <w:pPr>
              <w:tabs>
                <w:tab w:val="left" w:pos="2340"/>
              </w:tabs>
              <w:spacing w:before="40" w:after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9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25"/>
            <w:r>
              <w:rPr>
                <w:sz w:val="16"/>
              </w:rPr>
              <w:t xml:space="preserve"> Auftraggeber   </w:t>
            </w:r>
            <w:r>
              <w:rPr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0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26"/>
            <w:r>
              <w:rPr>
                <w:sz w:val="16"/>
              </w:rPr>
              <w:t xml:space="preserve"> Fahrer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1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27"/>
            <w:r>
              <w:rPr>
                <w:sz w:val="16"/>
              </w:rPr>
              <w:t xml:space="preserve"> Beide</w:t>
            </w:r>
          </w:p>
        </w:tc>
      </w:tr>
      <w:tr w:rsidR="00432E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432E32" w:rsidRDefault="00432E32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reine Quittung?</w:t>
            </w:r>
          </w:p>
        </w:tc>
        <w:tc>
          <w:tcPr>
            <w:tcW w:w="16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32E32" w:rsidRDefault="00432E32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 xml:space="preserve">Ja  </w:t>
            </w: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 nein  </w:t>
            </w:r>
            <w:r>
              <w:rPr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432E32" w:rsidRDefault="00432E32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 xml:space="preserve">Entladung durch wen? </w:t>
            </w:r>
          </w:p>
        </w:tc>
        <w:tc>
          <w:tcPr>
            <w:tcW w:w="4406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32E32" w:rsidRDefault="00432E32">
            <w:pPr>
              <w:tabs>
                <w:tab w:val="left" w:pos="2340"/>
              </w:tabs>
              <w:spacing w:before="40" w:after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Empfänger      </w:t>
            </w:r>
            <w:r>
              <w:rPr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Fahrer 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Beide</w:t>
            </w:r>
          </w:p>
        </w:tc>
      </w:tr>
      <w:tr w:rsidR="00432E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58" w:type="dxa"/>
            <w:gridSpan w:val="9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432E32" w:rsidRDefault="00432E32">
            <w:pPr>
              <w:tabs>
                <w:tab w:val="left" w:pos="1701"/>
                <w:tab w:val="left" w:pos="3261"/>
              </w:tabs>
              <w:spacing w:before="40" w:after="40"/>
              <w:rPr>
                <w:sz w:val="16"/>
              </w:rPr>
            </w:pPr>
            <w:r>
              <w:rPr>
                <w:sz w:val="16"/>
              </w:rPr>
              <w:t>Havariekommissar?</w:t>
            </w:r>
            <w:r>
              <w:rPr>
                <w:sz w:val="16"/>
              </w:rPr>
              <w:tab/>
              <w:t xml:space="preserve">Ja  </w:t>
            </w: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 nein  </w:t>
            </w:r>
            <w:r>
              <w:rPr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wenn ja, Name </w:t>
            </w:r>
            <w:r>
              <w:rPr>
                <w:i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i/>
                <w:sz w:val="16"/>
              </w:rPr>
              <w:instrText xml:space="preserve"> FORMTEXT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432E32" w:rsidRDefault="00432E32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Polizei eingeschaltet?</w:t>
            </w:r>
          </w:p>
        </w:tc>
        <w:tc>
          <w:tcPr>
            <w:tcW w:w="12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32E32" w:rsidRDefault="00432E32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 xml:space="preserve">Ja  </w:t>
            </w: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 nein </w:t>
            </w:r>
            <w:r>
              <w:rPr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432E32">
        <w:tblPrEx>
          <w:tblCellMar>
            <w:top w:w="0" w:type="dxa"/>
            <w:bottom w:w="0" w:type="dxa"/>
          </w:tblCellMar>
        </w:tblPrEx>
        <w:trPr>
          <w:cantSplit/>
          <w:trHeight w:val="936"/>
        </w:trPr>
        <w:tc>
          <w:tcPr>
            <w:tcW w:w="10288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2E32" w:rsidRDefault="00432E32">
            <w:pPr>
              <w:spacing w:before="60" w:after="60"/>
              <w:rPr>
                <w:sz w:val="16"/>
              </w:rPr>
            </w:pPr>
            <w:r>
              <w:rPr>
                <w:b/>
                <w:sz w:val="16"/>
              </w:rPr>
              <w:t>Schilderung des Schadenhergangs (ggf. separate Anlage):</w:t>
            </w:r>
            <w:r>
              <w:rPr>
                <w:sz w:val="16"/>
              </w:rPr>
              <w:t xml:space="preserve">  </w:t>
            </w:r>
            <w:r>
              <w:rPr>
                <w:i/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28" w:name="Text35"/>
            <w:r>
              <w:rPr>
                <w:i/>
                <w:sz w:val="16"/>
              </w:rPr>
              <w:instrText xml:space="preserve"> FORMTEXT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28"/>
          </w:p>
        </w:tc>
      </w:tr>
      <w:tr w:rsidR="00432E32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588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2E32" w:rsidRDefault="00432E32">
            <w:pPr>
              <w:spacing w:before="40" w:after="0"/>
              <w:rPr>
                <w:b/>
                <w:sz w:val="16"/>
              </w:rPr>
            </w:pPr>
            <w:r>
              <w:rPr>
                <w:b/>
                <w:sz w:val="16"/>
              </w:rPr>
              <w:t>Schadenb</w:t>
            </w:r>
            <w:r>
              <w:rPr>
                <w:b/>
                <w:sz w:val="16"/>
              </w:rPr>
              <w:t>e</w:t>
            </w:r>
            <w:r>
              <w:rPr>
                <w:b/>
                <w:sz w:val="16"/>
              </w:rPr>
              <w:t>reich:</w:t>
            </w:r>
          </w:p>
          <w:p w:rsidR="00432E32" w:rsidRDefault="00432E32">
            <w:pPr>
              <w:tabs>
                <w:tab w:val="left" w:pos="1276"/>
                <w:tab w:val="left" w:pos="2552"/>
                <w:tab w:val="left" w:pos="3828"/>
                <w:tab w:val="left" w:pos="4111"/>
              </w:tabs>
              <w:spacing w:after="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Umschlag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Lager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Sonstiges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ab/>
              <w:t>Transport</w:t>
            </w:r>
          </w:p>
          <w:p w:rsidR="00432E32" w:rsidRDefault="00432E32">
            <w:pPr>
              <w:tabs>
                <w:tab w:val="left" w:pos="1276"/>
                <w:tab w:val="left" w:pos="2552"/>
                <w:tab w:val="left" w:pos="3828"/>
                <w:tab w:val="left" w:pos="5387"/>
              </w:tabs>
              <w:spacing w:after="0"/>
              <w:ind w:left="4111"/>
              <w:rPr>
                <w:sz w:val="16"/>
              </w:rPr>
            </w:pPr>
            <w:r>
              <w:rPr>
                <w:sz w:val="16"/>
              </w:rPr>
              <w:t xml:space="preserve">Sammelladung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br/>
              <w:t>Selbsteintritt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40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2E32" w:rsidRDefault="00432E32">
            <w:pPr>
              <w:spacing w:before="40" w:after="0"/>
              <w:rPr>
                <w:b/>
                <w:sz w:val="16"/>
              </w:rPr>
            </w:pPr>
            <w:r>
              <w:rPr>
                <w:b/>
                <w:sz w:val="16"/>
              </w:rPr>
              <w:t>Art des Schadens:</w:t>
            </w:r>
          </w:p>
          <w:p w:rsidR="00432E32" w:rsidRDefault="00432E32">
            <w:pPr>
              <w:tabs>
                <w:tab w:val="left" w:pos="2126"/>
              </w:tabs>
              <w:spacing w:after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5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29"/>
            <w:r>
              <w:rPr>
                <w:sz w:val="16"/>
              </w:rPr>
              <w:t xml:space="preserve"> Verlust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Beschädigung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Nachnahme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Inventurdifferenz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Lieferfristüberschreitung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Sonstige</w:t>
            </w:r>
          </w:p>
        </w:tc>
      </w:tr>
      <w:tr w:rsidR="00432E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2E32" w:rsidRDefault="00432E32">
            <w:pPr>
              <w:spacing w:after="60"/>
              <w:rPr>
                <w:sz w:val="12"/>
              </w:rPr>
            </w:pPr>
            <w:r>
              <w:rPr>
                <w:b/>
                <w:sz w:val="16"/>
                <w:u w:val="single"/>
              </w:rPr>
              <w:t>Angaben zur Schadenbeteil</w:t>
            </w:r>
            <w:r>
              <w:rPr>
                <w:b/>
                <w:sz w:val="16"/>
                <w:u w:val="single"/>
              </w:rPr>
              <w:t>i</w:t>
            </w:r>
            <w:r>
              <w:rPr>
                <w:b/>
                <w:sz w:val="16"/>
                <w:u w:val="single"/>
              </w:rPr>
              <w:t>gung:</w:t>
            </w:r>
          </w:p>
          <w:p w:rsidR="00432E32" w:rsidRDefault="00432E32">
            <w:pPr>
              <w:tabs>
                <w:tab w:val="left" w:pos="284"/>
              </w:tabs>
              <w:spacing w:before="20" w:after="40"/>
              <w:rPr>
                <w:i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2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30"/>
            <w:r>
              <w:rPr>
                <w:sz w:val="16"/>
              </w:rPr>
              <w:tab/>
            </w:r>
            <w:r>
              <w:rPr>
                <w:sz w:val="14"/>
              </w:rPr>
              <w:t>Die Vers</w:t>
            </w:r>
            <w:r>
              <w:rPr>
                <w:sz w:val="14"/>
              </w:rPr>
              <w:t>i</w:t>
            </w:r>
            <w:r>
              <w:rPr>
                <w:sz w:val="14"/>
              </w:rPr>
              <w:t xml:space="preserve">cherer sind berechtigt, jedoch nicht verpflichtet, die 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ab/>
              <w:t>Schadenbeteiligung für uns im eigenen Namen geltend zu m</w:t>
            </w:r>
            <w:r>
              <w:rPr>
                <w:sz w:val="14"/>
              </w:rPr>
              <w:t>a</w:t>
            </w:r>
            <w:r>
              <w:rPr>
                <w:sz w:val="14"/>
              </w:rPr>
              <w:t>chen.</w:t>
            </w:r>
          </w:p>
        </w:tc>
        <w:tc>
          <w:tcPr>
            <w:tcW w:w="2126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432E32" w:rsidRDefault="00432E32">
            <w:pPr>
              <w:spacing w:before="40" w:after="0"/>
              <w:rPr>
                <w:sz w:val="16"/>
              </w:rPr>
            </w:pPr>
            <w:r>
              <w:rPr>
                <w:b/>
                <w:sz w:val="16"/>
              </w:rPr>
              <w:t>Anlagen:</w:t>
            </w:r>
          </w:p>
          <w:p w:rsidR="00432E32" w:rsidRDefault="00432E32">
            <w:pPr>
              <w:spacing w:after="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Frachtbrief</w:t>
            </w:r>
          </w:p>
          <w:p w:rsidR="00432E32" w:rsidRDefault="00432E32">
            <w:pPr>
              <w:spacing w:after="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Ablieferquittung</w:t>
            </w:r>
          </w:p>
          <w:p w:rsidR="00432E32" w:rsidRDefault="00432E32">
            <w:pPr>
              <w:spacing w:after="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Speditionsauftrag</w:t>
            </w:r>
          </w:p>
          <w:p w:rsidR="00432E32" w:rsidRDefault="00432E32">
            <w:pPr>
              <w:spacing w:after="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Spediteurrechnung</w:t>
            </w:r>
          </w:p>
          <w:p w:rsidR="00432E32" w:rsidRDefault="00432E32">
            <w:pPr>
              <w:spacing w:after="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Übernahmequittung</w:t>
            </w:r>
          </w:p>
          <w:p w:rsidR="00432E32" w:rsidRDefault="00432E32">
            <w:pPr>
              <w:spacing w:after="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Schadenrec</w:t>
            </w:r>
            <w:r>
              <w:rPr>
                <w:sz w:val="16"/>
              </w:rPr>
              <w:t>h</w:t>
            </w:r>
            <w:r>
              <w:rPr>
                <w:sz w:val="16"/>
              </w:rPr>
              <w:t>nung</w:t>
            </w:r>
          </w:p>
          <w:p w:rsidR="00432E32" w:rsidRDefault="00432E32">
            <w:pPr>
              <w:spacing w:after="0"/>
              <w:ind w:left="214" w:hanging="214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Wertnachweis</w:t>
            </w:r>
            <w:r>
              <w:rPr>
                <w:sz w:val="16"/>
              </w:rPr>
              <w:br/>
              <w:t>(z. B. Liefe</w:t>
            </w:r>
            <w:r>
              <w:rPr>
                <w:sz w:val="16"/>
              </w:rPr>
              <w:t>r</w:t>
            </w:r>
            <w:r>
              <w:rPr>
                <w:sz w:val="16"/>
              </w:rPr>
              <w:t>rechnung)</w:t>
            </w:r>
          </w:p>
        </w:tc>
        <w:tc>
          <w:tcPr>
            <w:tcW w:w="2280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432E32" w:rsidRDefault="00432E32">
            <w:pPr>
              <w:spacing w:before="40" w:after="0"/>
              <w:rPr>
                <w:sz w:val="16"/>
              </w:rPr>
            </w:pPr>
          </w:p>
          <w:p w:rsidR="00432E32" w:rsidRDefault="00432E32">
            <w:pPr>
              <w:spacing w:after="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Havarie-Zertifikat</w:t>
            </w:r>
          </w:p>
          <w:p w:rsidR="00432E32" w:rsidRDefault="00432E32">
            <w:pPr>
              <w:spacing w:after="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Gutachten</w:t>
            </w:r>
          </w:p>
          <w:p w:rsidR="00432E32" w:rsidRDefault="00432E32">
            <w:pPr>
              <w:spacing w:after="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Polizeibericht 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Lade-/Packliste</w:t>
            </w:r>
          </w:p>
          <w:p w:rsidR="00432E32" w:rsidRDefault="00432E32">
            <w:pPr>
              <w:spacing w:after="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Schadenprot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>koll</w:t>
            </w:r>
          </w:p>
          <w:p w:rsidR="00432E32" w:rsidRDefault="00432E32">
            <w:pPr>
              <w:spacing w:after="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Versicherungszertif</w:t>
            </w:r>
            <w:r>
              <w:rPr>
                <w:sz w:val="16"/>
              </w:rPr>
              <w:t>i</w:t>
            </w:r>
            <w:r>
              <w:rPr>
                <w:sz w:val="16"/>
              </w:rPr>
              <w:t>kat</w:t>
            </w:r>
          </w:p>
          <w:p w:rsidR="00432E32" w:rsidRDefault="00432E32">
            <w:pPr>
              <w:spacing w:after="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Konnossement</w:t>
            </w:r>
          </w:p>
          <w:p w:rsidR="00432E32" w:rsidRDefault="00432E32">
            <w:pPr>
              <w:spacing w:after="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Sonstige</w:t>
            </w:r>
          </w:p>
        </w:tc>
      </w:tr>
      <w:tr w:rsidR="00432E32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29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2E32" w:rsidRDefault="00432E32">
            <w:pPr>
              <w:spacing w:before="60" w:after="60"/>
              <w:rPr>
                <w:sz w:val="12"/>
              </w:rPr>
            </w:pPr>
            <w:r>
              <w:rPr>
                <w:b/>
                <w:sz w:val="16"/>
              </w:rPr>
              <w:t xml:space="preserve">Ort:  </w:t>
            </w:r>
            <w:r>
              <w:rPr>
                <w:i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1" w:name="Text33"/>
            <w:r>
              <w:rPr>
                <w:i/>
                <w:sz w:val="16"/>
              </w:rPr>
              <w:instrText xml:space="preserve"> FORMTEXT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31"/>
          </w:p>
        </w:tc>
        <w:tc>
          <w:tcPr>
            <w:tcW w:w="297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2E32" w:rsidRDefault="00432E32">
            <w:pPr>
              <w:spacing w:before="60" w:after="60"/>
              <w:rPr>
                <w:sz w:val="12"/>
              </w:rPr>
            </w:pPr>
            <w:r>
              <w:rPr>
                <w:b/>
                <w:sz w:val="16"/>
              </w:rPr>
              <w:t xml:space="preserve">Datum: </w:t>
            </w:r>
            <w:r>
              <w:rPr>
                <w:i/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>
              <w:rPr>
                <w:i/>
                <w:sz w:val="16"/>
              </w:rPr>
              <w:instrText xml:space="preserve"> FORMTEXT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32"/>
          </w:p>
        </w:tc>
        <w:tc>
          <w:tcPr>
            <w:tcW w:w="2126" w:type="dxa"/>
            <w:gridSpan w:val="4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32E32" w:rsidRDefault="00432E32">
            <w:pPr>
              <w:spacing w:before="60"/>
              <w:rPr>
                <w:sz w:val="16"/>
              </w:rPr>
            </w:pPr>
          </w:p>
        </w:tc>
        <w:tc>
          <w:tcPr>
            <w:tcW w:w="2285" w:type="dxa"/>
            <w:gridSpan w:val="3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32E32" w:rsidRDefault="00432E32">
            <w:pPr>
              <w:spacing w:before="60"/>
              <w:rPr>
                <w:sz w:val="16"/>
              </w:rPr>
            </w:pPr>
          </w:p>
        </w:tc>
      </w:tr>
      <w:tr w:rsidR="00432E32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588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2E32" w:rsidRDefault="00432E32">
            <w:pPr>
              <w:tabs>
                <w:tab w:val="left" w:pos="5387"/>
              </w:tabs>
              <w:spacing w:before="120" w:after="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Unterschrift:   </w:t>
            </w:r>
            <w:r>
              <w:rPr>
                <w:b/>
                <w:sz w:val="16"/>
                <w:u w:val="single"/>
              </w:rPr>
              <w:tab/>
            </w:r>
          </w:p>
        </w:tc>
        <w:tc>
          <w:tcPr>
            <w:tcW w:w="2126" w:type="dxa"/>
            <w:gridSpan w:val="4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2E32" w:rsidRDefault="00432E32">
            <w:pPr>
              <w:spacing w:before="60" w:after="0"/>
              <w:rPr>
                <w:sz w:val="16"/>
              </w:rPr>
            </w:pPr>
          </w:p>
        </w:tc>
        <w:tc>
          <w:tcPr>
            <w:tcW w:w="2285" w:type="dxa"/>
            <w:gridSpan w:val="3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2E32" w:rsidRDefault="00432E32">
            <w:pPr>
              <w:spacing w:before="60" w:after="0"/>
              <w:rPr>
                <w:sz w:val="16"/>
              </w:rPr>
            </w:pPr>
          </w:p>
        </w:tc>
      </w:tr>
    </w:tbl>
    <w:p w:rsidR="00432E32" w:rsidRDefault="00432E32">
      <w:pPr>
        <w:spacing w:after="0"/>
        <w:rPr>
          <w:sz w:val="2"/>
        </w:rPr>
      </w:pPr>
    </w:p>
    <w:sectPr w:rsidR="00432E32" w:rsidSect="00FF6B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737" w:bottom="970" w:left="1021" w:header="284" w:footer="567" w:gutter="0"/>
      <w:paperSrc w:first="258" w:other="258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0FB" w:rsidRDefault="005050FB">
      <w:pPr>
        <w:spacing w:after="0"/>
      </w:pPr>
      <w:r>
        <w:separator/>
      </w:r>
    </w:p>
  </w:endnote>
  <w:endnote w:type="continuationSeparator" w:id="0">
    <w:p w:rsidR="005050FB" w:rsidRDefault="005050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E32" w:rsidRDefault="00432E32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E32" w:rsidRDefault="00432E32">
    <w:pPr>
      <w:pStyle w:val="Sidefod"/>
      <w:spacing w:after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E32" w:rsidRDefault="00432E32">
    <w:pPr>
      <w:tabs>
        <w:tab w:val="right" w:pos="10206"/>
      </w:tabs>
      <w:spacing w:after="0"/>
      <w:ind w:left="-85"/>
      <w:rPr>
        <w:sz w:val="16"/>
      </w:rPr>
    </w:pPr>
    <w:r>
      <w:rPr>
        <w:b/>
        <w:sz w:val="16"/>
      </w:rPr>
      <w:t>Bitte die fettgedruckten Felder unbedingt ausfüllen!</w:t>
    </w:r>
    <w:r>
      <w:rPr>
        <w:sz w:val="16"/>
      </w:rPr>
      <w:tab/>
      <w:t>Schadenmeldung 05/03</w:t>
    </w:r>
  </w:p>
  <w:p w:rsidR="00432E32" w:rsidRDefault="00432E32">
    <w:pPr>
      <w:pStyle w:val="Sidefod"/>
      <w:spacing w:after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0FB" w:rsidRDefault="005050FB">
      <w:pPr>
        <w:spacing w:after="0"/>
      </w:pPr>
      <w:r>
        <w:separator/>
      </w:r>
    </w:p>
  </w:footnote>
  <w:footnote w:type="continuationSeparator" w:id="0">
    <w:p w:rsidR="005050FB" w:rsidRDefault="005050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E32" w:rsidRDefault="00432E32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E32" w:rsidRDefault="00432E32">
    <w:pPr>
      <w:pStyle w:val="Sidehoved"/>
    </w:pPr>
    <w:r>
      <w:t xml:space="preserve">Seite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>
      <w:rPr>
        <w:rStyle w:val="Sidetal"/>
        <w:noProof/>
      </w:rPr>
      <w:t>2</w:t>
    </w:r>
    <w:r>
      <w:rPr>
        <w:rStyle w:val="Sidetal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E32" w:rsidRDefault="00432E32">
    <w:pPr>
      <w:pStyle w:val="Sidehoved"/>
      <w:spacing w:after="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21F"/>
    <w:multiLevelType w:val="singleLevel"/>
    <w:tmpl w:val="8CCCEE0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>
    <w:nsid w:val="15977C8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8936A13"/>
    <w:multiLevelType w:val="singleLevel"/>
    <w:tmpl w:val="17E05762"/>
    <w:lvl w:ilvl="0">
      <w:start w:val="1"/>
      <w:numFmt w:val="bullet"/>
      <w:pStyle w:val="Aufzhlung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1A3CF8"/>
    <w:multiLevelType w:val="multilevel"/>
    <w:tmpl w:val="53A8E7E8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24783DEB"/>
    <w:multiLevelType w:val="multilevel"/>
    <w:tmpl w:val="64F0D922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2F52A0A"/>
    <w:multiLevelType w:val="multilevel"/>
    <w:tmpl w:val="EE90C69A"/>
    <w:lvl w:ilvl="0">
      <w:start w:val="20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75"/>
        </w:tabs>
        <w:ind w:left="97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6">
    <w:nsid w:val="34FE2BC7"/>
    <w:multiLevelType w:val="multilevel"/>
    <w:tmpl w:val="53A8E7E8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709181D"/>
    <w:multiLevelType w:val="singleLevel"/>
    <w:tmpl w:val="624A107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>
    <w:nsid w:val="39E96668"/>
    <w:multiLevelType w:val="multilevel"/>
    <w:tmpl w:val="F4F0512E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A797521"/>
    <w:multiLevelType w:val="singleLevel"/>
    <w:tmpl w:val="624A107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>
    <w:nsid w:val="3B0F7145"/>
    <w:multiLevelType w:val="multilevel"/>
    <w:tmpl w:val="767A869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B1435BB"/>
    <w:multiLevelType w:val="singleLevel"/>
    <w:tmpl w:val="8CCCEE0A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42520782"/>
    <w:multiLevelType w:val="multilevel"/>
    <w:tmpl w:val="5A68C9C0"/>
    <w:lvl w:ilvl="0">
      <w:start w:val="19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D0877C1"/>
    <w:multiLevelType w:val="singleLevel"/>
    <w:tmpl w:val="17D258E6"/>
    <w:lvl w:ilvl="0">
      <w:start w:val="1"/>
      <w:numFmt w:val="bullet"/>
      <w:lvlText w:val=""/>
      <w:lvlJc w:val="left"/>
      <w:pPr>
        <w:tabs>
          <w:tab w:val="num" w:pos="1425"/>
        </w:tabs>
        <w:ind w:left="1425" w:hanging="720"/>
      </w:pPr>
      <w:rPr>
        <w:rFonts w:ascii="Wingdings" w:hAnsi="Wingdings" w:hint="default"/>
        <w:sz w:val="20"/>
      </w:rPr>
    </w:lvl>
  </w:abstractNum>
  <w:abstractNum w:abstractNumId="14">
    <w:nsid w:val="4D9D4E8E"/>
    <w:multiLevelType w:val="singleLevel"/>
    <w:tmpl w:val="B114C2AA"/>
    <w:lvl w:ilvl="0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5">
    <w:nsid w:val="5BF768E1"/>
    <w:multiLevelType w:val="multilevel"/>
    <w:tmpl w:val="EE90C69A"/>
    <w:lvl w:ilvl="0">
      <w:start w:val="20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75"/>
        </w:tabs>
        <w:ind w:left="97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6">
    <w:nsid w:val="6FF018FA"/>
    <w:multiLevelType w:val="singleLevel"/>
    <w:tmpl w:val="AA36869A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>
    <w:nsid w:val="70C90C62"/>
    <w:multiLevelType w:val="singleLevel"/>
    <w:tmpl w:val="2D00BE40"/>
    <w:lvl w:ilvl="0">
      <w:start w:val="1"/>
      <w:numFmt w:val="bullet"/>
      <w:pStyle w:val="Aufzhlung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713850AD"/>
    <w:multiLevelType w:val="multilevel"/>
    <w:tmpl w:val="6B7E4CF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32"/>
        </w:tabs>
        <w:ind w:left="1132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4"/>
        </w:tabs>
        <w:ind w:left="1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01"/>
        </w:tabs>
        <w:ind w:left="20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5"/>
        </w:tabs>
        <w:ind w:left="3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9"/>
        </w:tabs>
        <w:ind w:left="44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56"/>
        </w:tabs>
        <w:ind w:left="4856" w:hanging="1440"/>
      </w:pPr>
      <w:rPr>
        <w:rFonts w:hint="default"/>
      </w:rPr>
    </w:lvl>
  </w:abstractNum>
  <w:abstractNum w:abstractNumId="19">
    <w:nsid w:val="73391476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>
    <w:nsid w:val="76F13D89"/>
    <w:multiLevelType w:val="multilevel"/>
    <w:tmpl w:val="2FBED66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7"/>
  </w:num>
  <w:num w:numId="4">
    <w:abstractNumId w:val="11"/>
  </w:num>
  <w:num w:numId="5">
    <w:abstractNumId w:val="0"/>
  </w:num>
  <w:num w:numId="6">
    <w:abstractNumId w:val="9"/>
  </w:num>
  <w:num w:numId="7">
    <w:abstractNumId w:val="18"/>
  </w:num>
  <w:num w:numId="8">
    <w:abstractNumId w:val="3"/>
  </w:num>
  <w:num w:numId="9">
    <w:abstractNumId w:val="6"/>
  </w:num>
  <w:num w:numId="10">
    <w:abstractNumId w:val="4"/>
  </w:num>
  <w:num w:numId="11">
    <w:abstractNumId w:val="10"/>
  </w:num>
  <w:num w:numId="12">
    <w:abstractNumId w:val="12"/>
  </w:num>
  <w:num w:numId="13">
    <w:abstractNumId w:val="5"/>
  </w:num>
  <w:num w:numId="14">
    <w:abstractNumId w:val="15"/>
  </w:num>
  <w:num w:numId="15">
    <w:abstractNumId w:val="1"/>
  </w:num>
  <w:num w:numId="16">
    <w:abstractNumId w:val="19"/>
  </w:num>
  <w:num w:numId="17">
    <w:abstractNumId w:val="20"/>
  </w:num>
  <w:num w:numId="18">
    <w:abstractNumId w:val="14"/>
  </w:num>
  <w:num w:numId="19">
    <w:abstractNumId w:val="13"/>
  </w:num>
  <w:num w:numId="20">
    <w:abstractNumId w:val="1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attachedTemplate r:id="rId1"/>
  <w:documentProtection w:edit="forms" w:enforcement="1"/>
  <w:defaultTabStop w:val="709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C9"/>
    <w:rsid w:val="002D2EC9"/>
    <w:rsid w:val="00432E32"/>
    <w:rsid w:val="005050FB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/>
    </w:pPr>
    <w:rPr>
      <w:rFonts w:ascii="Arial" w:hAnsi="Arial"/>
      <w:sz w:val="22"/>
      <w:lang w:val="de-DE" w:eastAsia="de-DE"/>
    </w:rPr>
  </w:style>
  <w:style w:type="paragraph" w:styleId="Overskrift1">
    <w:name w:val="heading 1"/>
    <w:basedOn w:val="Normal"/>
    <w:next w:val="Normal"/>
    <w:qFormat/>
    <w:pPr>
      <w:keepNext/>
      <w:tabs>
        <w:tab w:val="right" w:pos="10206"/>
      </w:tabs>
      <w:spacing w:after="0"/>
      <w:outlineLvl w:val="0"/>
    </w:pPr>
    <w:rPr>
      <w:b/>
      <w:sz w:val="20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Slutnotehenvisning">
    <w:name w:val="endnote reference"/>
    <w:semiHidden/>
    <w:rPr>
      <w:rFonts w:ascii="Arial" w:hAnsi="Arial"/>
      <w:vertAlign w:val="superscript"/>
    </w:rPr>
  </w:style>
  <w:style w:type="character" w:styleId="Fodnotehenvisning">
    <w:name w:val="footnote reference"/>
    <w:semiHidden/>
    <w:rPr>
      <w:rFonts w:ascii="Arial" w:hAnsi="Arial"/>
      <w:vertAlign w:val="superscript"/>
    </w:rPr>
  </w:style>
  <w:style w:type="paragraph" w:styleId="Sidefod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Kommentarhenvisning">
    <w:name w:val="annotation reference"/>
    <w:semiHidden/>
    <w:rPr>
      <w:rFonts w:ascii="Arial" w:hAnsi="Arial"/>
      <w:sz w:val="16"/>
    </w:rPr>
  </w:style>
  <w:style w:type="character" w:styleId="Sidetal">
    <w:name w:val="page number"/>
    <w:semiHidden/>
    <w:rPr>
      <w:rFonts w:ascii="Arial" w:hAnsi="Arial"/>
    </w:rPr>
  </w:style>
  <w:style w:type="paragraph" w:customStyle="1" w:styleId="Aufzhlung1">
    <w:name w:val="Aufzählung 1"/>
    <w:basedOn w:val="Normal"/>
    <w:next w:val="Normal"/>
    <w:pPr>
      <w:numPr>
        <w:numId w:val="1"/>
      </w:numPr>
      <w:tabs>
        <w:tab w:val="clear" w:pos="360"/>
        <w:tab w:val="left" w:pos="567"/>
      </w:tabs>
      <w:spacing w:after="120"/>
      <w:ind w:left="567" w:hanging="567"/>
    </w:pPr>
  </w:style>
  <w:style w:type="paragraph" w:customStyle="1" w:styleId="Aufzhlung2">
    <w:name w:val="Aufzählung 2"/>
    <w:basedOn w:val="Aufzhlung1"/>
    <w:next w:val="Normal"/>
    <w:pPr>
      <w:numPr>
        <w:numId w:val="2"/>
      </w:numPr>
      <w:tabs>
        <w:tab w:val="left" w:pos="1134"/>
      </w:tabs>
      <w:spacing w:after="0"/>
    </w:pPr>
  </w:style>
  <w:style w:type="paragraph" w:customStyle="1" w:styleId="0NachAbsatz">
    <w:name w:val="0NachAbsatz"/>
    <w:basedOn w:val="Normal"/>
    <w:pPr>
      <w:spacing w:after="0"/>
      <w:ind w:left="1134" w:hanging="1134"/>
    </w:pPr>
    <w:rPr>
      <w:sz w:val="18"/>
    </w:rPr>
  </w:style>
  <w:style w:type="paragraph" w:styleId="Brdtekst">
    <w:name w:val="Body Text"/>
    <w:basedOn w:val="Normal"/>
    <w:semiHidden/>
    <w:rPr>
      <w:b/>
      <w:sz w:val="20"/>
    </w:rPr>
  </w:style>
  <w:style w:type="paragraph" w:styleId="Brdtekst2">
    <w:name w:val="Body Text 2"/>
    <w:basedOn w:val="Normal"/>
    <w:semiHidden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/>
    </w:pPr>
    <w:rPr>
      <w:rFonts w:ascii="Arial" w:hAnsi="Arial"/>
      <w:sz w:val="22"/>
      <w:lang w:val="de-DE" w:eastAsia="de-DE"/>
    </w:rPr>
  </w:style>
  <w:style w:type="paragraph" w:styleId="Overskrift1">
    <w:name w:val="heading 1"/>
    <w:basedOn w:val="Normal"/>
    <w:next w:val="Normal"/>
    <w:qFormat/>
    <w:pPr>
      <w:keepNext/>
      <w:tabs>
        <w:tab w:val="right" w:pos="10206"/>
      </w:tabs>
      <w:spacing w:after="0"/>
      <w:outlineLvl w:val="0"/>
    </w:pPr>
    <w:rPr>
      <w:b/>
      <w:sz w:val="20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Slutnotehenvisning">
    <w:name w:val="endnote reference"/>
    <w:semiHidden/>
    <w:rPr>
      <w:rFonts w:ascii="Arial" w:hAnsi="Arial"/>
      <w:vertAlign w:val="superscript"/>
    </w:rPr>
  </w:style>
  <w:style w:type="character" w:styleId="Fodnotehenvisning">
    <w:name w:val="footnote reference"/>
    <w:semiHidden/>
    <w:rPr>
      <w:rFonts w:ascii="Arial" w:hAnsi="Arial"/>
      <w:vertAlign w:val="superscript"/>
    </w:rPr>
  </w:style>
  <w:style w:type="paragraph" w:styleId="Sidefod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Kommentarhenvisning">
    <w:name w:val="annotation reference"/>
    <w:semiHidden/>
    <w:rPr>
      <w:rFonts w:ascii="Arial" w:hAnsi="Arial"/>
      <w:sz w:val="16"/>
    </w:rPr>
  </w:style>
  <w:style w:type="character" w:styleId="Sidetal">
    <w:name w:val="page number"/>
    <w:semiHidden/>
    <w:rPr>
      <w:rFonts w:ascii="Arial" w:hAnsi="Arial"/>
    </w:rPr>
  </w:style>
  <w:style w:type="paragraph" w:customStyle="1" w:styleId="Aufzhlung1">
    <w:name w:val="Aufzählung 1"/>
    <w:basedOn w:val="Normal"/>
    <w:next w:val="Normal"/>
    <w:pPr>
      <w:numPr>
        <w:numId w:val="1"/>
      </w:numPr>
      <w:tabs>
        <w:tab w:val="clear" w:pos="360"/>
        <w:tab w:val="left" w:pos="567"/>
      </w:tabs>
      <w:spacing w:after="120"/>
      <w:ind w:left="567" w:hanging="567"/>
    </w:pPr>
  </w:style>
  <w:style w:type="paragraph" w:customStyle="1" w:styleId="Aufzhlung2">
    <w:name w:val="Aufzählung 2"/>
    <w:basedOn w:val="Aufzhlung1"/>
    <w:next w:val="Normal"/>
    <w:pPr>
      <w:numPr>
        <w:numId w:val="2"/>
      </w:numPr>
      <w:tabs>
        <w:tab w:val="left" w:pos="1134"/>
      </w:tabs>
      <w:spacing w:after="0"/>
    </w:pPr>
  </w:style>
  <w:style w:type="paragraph" w:customStyle="1" w:styleId="0NachAbsatz">
    <w:name w:val="0NachAbsatz"/>
    <w:basedOn w:val="Normal"/>
    <w:pPr>
      <w:spacing w:after="0"/>
      <w:ind w:left="1134" w:hanging="1134"/>
    </w:pPr>
    <w:rPr>
      <w:sz w:val="18"/>
    </w:rPr>
  </w:style>
  <w:style w:type="paragraph" w:styleId="Brdtekst">
    <w:name w:val="Body Text"/>
    <w:basedOn w:val="Normal"/>
    <w:semiHidden/>
    <w:rPr>
      <w:b/>
      <w:sz w:val="20"/>
    </w:rPr>
  </w:style>
  <w:style w:type="paragraph" w:styleId="Brdtekst2">
    <w:name w:val="Body Text 2"/>
    <w:basedOn w:val="Normal"/>
    <w:semiHidden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a\Skrivebord\Schadenmeldung_Haftung_Transport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Schadenmeldung_Haftung_Transport</Template>
  <TotalTime>2</TotalTime>
  <Pages>1</Pages>
  <Words>527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 / Fahrzeugliste </vt:lpstr>
    </vt:vector>
  </TitlesOfParts>
  <Company>OSKAR SCHUNCK KG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/ Fahrzeugliste </dc:title>
  <dc:subject/>
  <dc:creator>Sanne Hansen</dc:creator>
  <cp:keywords/>
  <cp:lastModifiedBy>Sanne Hansen</cp:lastModifiedBy>
  <cp:revision>2</cp:revision>
  <cp:lastPrinted>2003-05-08T09:25:00Z</cp:lastPrinted>
  <dcterms:created xsi:type="dcterms:W3CDTF">2012-08-16T07:08:00Z</dcterms:created>
  <dcterms:modified xsi:type="dcterms:W3CDTF">2012-08-16T07:11:00Z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ame">
    <vt:lpwstr>ABT-TB####</vt:lpwstr>
  </property>
</Properties>
</file>